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DC73225" w:rsidR="00F66A54" w:rsidRPr="00B343CD" w:rsidRDefault="00576575" w:rsidP="0057657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Fliedner University of Applied Sciences Düsseldorf</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DDB9B91" w:rsidR="00F66A54" w:rsidRPr="00B343CD" w:rsidRDefault="0057657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DUSSELD09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9A21401" w:rsidR="00F66A54" w:rsidRPr="00B343CD" w:rsidRDefault="0057657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Alte Landstr. 179, 40489 Düsseldorf</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9E65D3B" w:rsidR="00F66A54" w:rsidRPr="00B343CD" w:rsidRDefault="0057657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526368D" w:rsidR="00F66A54" w:rsidRPr="00B343CD" w:rsidRDefault="0057657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Sophia Wilczek, </w:t>
            </w:r>
            <w:hyperlink r:id="rId13" w:history="1">
              <w:r w:rsidRPr="00A36161">
                <w:rPr>
                  <w:rStyle w:val="Hyperlink"/>
                  <w:rFonts w:ascii="Calibri" w:eastAsia="Times New Roman" w:hAnsi="Calibri" w:cs="Times New Roman"/>
                  <w:sz w:val="16"/>
                  <w:szCs w:val="16"/>
                  <w:lang w:val="fr-BE" w:eastAsia="en-GB"/>
                </w:rPr>
                <w:t>wilczek@fliedner-fachhochschule.de</w:t>
              </w:r>
            </w:hyperlink>
            <w:r>
              <w:rPr>
                <w:rFonts w:ascii="Calibri" w:eastAsia="Times New Roman" w:hAnsi="Calibri" w:cs="Times New Roman"/>
                <w:color w:val="000000"/>
                <w:sz w:val="16"/>
                <w:szCs w:val="16"/>
                <w:lang w:val="fr-BE" w:eastAsia="en-GB"/>
              </w:rPr>
              <w:t xml:space="preserve">, +49 221 </w:t>
            </w:r>
            <w:r w:rsidRPr="00576575">
              <w:rPr>
                <w:rFonts w:ascii="Calibri" w:eastAsia="Times New Roman" w:hAnsi="Calibri" w:cs="Times New Roman"/>
                <w:color w:val="000000"/>
                <w:sz w:val="16"/>
                <w:szCs w:val="16"/>
                <w:lang w:val="fr-BE" w:eastAsia="en-GB"/>
              </w:rPr>
              <w:t>4093284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C6581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C6581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7B22E61"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440211" w:rsidRPr="00A939CD"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A0E1186"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8536A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3B6E82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9AA0AEC" w:rsidR="003D5F36" w:rsidRDefault="003D5F36" w:rsidP="006F4618">
      <w:pPr>
        <w:spacing w:after="0"/>
        <w:rPr>
          <w:b/>
          <w:lang w:val="en-GB"/>
        </w:rPr>
      </w:pPr>
    </w:p>
    <w:p w14:paraId="2B71B562" w14:textId="44484C8A" w:rsidR="00440211" w:rsidRDefault="00440211" w:rsidP="006F4618">
      <w:pPr>
        <w:spacing w:after="0"/>
        <w:rPr>
          <w:b/>
          <w:lang w:val="en-GB"/>
        </w:rPr>
      </w:pPr>
    </w:p>
    <w:p w14:paraId="24AD1F1A" w14:textId="208F018A" w:rsidR="00440211" w:rsidRDefault="00440211" w:rsidP="006F4618">
      <w:pPr>
        <w:spacing w:after="0"/>
        <w:rPr>
          <w:b/>
          <w:lang w:val="en-GB"/>
        </w:rPr>
      </w:pPr>
    </w:p>
    <w:p w14:paraId="293ABD7D" w14:textId="4D841A48" w:rsidR="00440211" w:rsidRDefault="00440211" w:rsidP="006F4618">
      <w:pPr>
        <w:spacing w:after="0"/>
        <w:rPr>
          <w:b/>
          <w:lang w:val="en-GB"/>
        </w:rPr>
      </w:pPr>
    </w:p>
    <w:p w14:paraId="5FF12CFF" w14:textId="77777777" w:rsidR="00440211" w:rsidRDefault="00440211" w:rsidP="006F4618">
      <w:pPr>
        <w:spacing w:after="0"/>
        <w:rPr>
          <w:b/>
          <w:lang w:val="en-GB"/>
        </w:rPr>
      </w:pPr>
    </w:p>
    <w:p w14:paraId="2C9028C9" w14:textId="4258219B" w:rsidR="002017FF" w:rsidRPr="00440211" w:rsidRDefault="002017FF" w:rsidP="00440211">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A848E" w14:textId="77777777" w:rsidR="00576575" w:rsidRDefault="005765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66F9C68F" w:rsidR="00EF3842" w:rsidRDefault="00EF3842">
        <w:pPr>
          <w:pStyle w:val="Fuzeile"/>
          <w:jc w:val="center"/>
        </w:pPr>
        <w:r>
          <w:fldChar w:fldCharType="begin"/>
        </w:r>
        <w:r>
          <w:instrText xml:space="preserve"> PAGE   \* MERGEFORMAT </w:instrText>
        </w:r>
        <w:r>
          <w:fldChar w:fldCharType="separate"/>
        </w:r>
        <w:r w:rsidR="00C65815">
          <w:rPr>
            <w:noProof/>
          </w:rPr>
          <w:t>6</w:t>
        </w:r>
        <w:r>
          <w:rPr>
            <w:noProof/>
          </w:rPr>
          <w:fldChar w:fldCharType="end"/>
        </w:r>
      </w:p>
    </w:sdtContent>
  </w:sdt>
  <w:p w14:paraId="76DE905B" w14:textId="77777777" w:rsidR="00EF3842" w:rsidRDefault="00EF384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B8CF" w14:textId="77777777" w:rsidR="00576575" w:rsidRDefault="005765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9D2FF" w14:textId="77777777" w:rsidR="00576575" w:rsidRDefault="005765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CADB246" w:rsidR="00EF3842" w:rsidRPr="00687C4A" w:rsidRDefault="00B00F06"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CADB246" w:rsidR="00EF3842" w:rsidRPr="00687C4A" w:rsidRDefault="00B00F06"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6575"/>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0F06"/>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65815"/>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wilczek@fliedner-fachhochschule.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cfd06d9f-862c-4359-9a69-c66ff689f26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529BB4D-C4AE-453D-8D5C-74B0819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948</Words>
  <Characters>5975</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franka</cp:lastModifiedBy>
  <cp:revision>2</cp:revision>
  <cp:lastPrinted>2020-07-13T07:48:00Z</cp:lastPrinted>
  <dcterms:created xsi:type="dcterms:W3CDTF">2020-07-13T07:57:00Z</dcterms:created>
  <dcterms:modified xsi:type="dcterms:W3CDTF">2020-07-13T07:57:00Z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